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0" w:rsidRDefault="00C77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trHeight w:val="2921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091804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72"/>
              </w:rPr>
            </w:pPr>
            <w:r>
              <w:rPr>
                <w:rFonts w:ascii="Arial" w:eastAsia="MS Mincho" w:hAnsi="Arial" w:cs="Arial"/>
                <w:sz w:val="72"/>
              </w:rPr>
              <w:t>G</w:t>
            </w:r>
            <w:r w:rsidR="00E00076">
              <w:rPr>
                <w:rFonts w:ascii="Arial" w:eastAsia="MS Mincho" w:hAnsi="Arial" w:cs="Arial"/>
                <w:sz w:val="72"/>
              </w:rPr>
              <w:t>e</w:t>
            </w:r>
            <w:r w:rsidR="00C77E80">
              <w:rPr>
                <w:rFonts w:ascii="Arial" w:eastAsia="MS Mincho" w:hAnsi="Arial" w:cs="Arial"/>
                <w:sz w:val="72"/>
              </w:rPr>
              <w:t>suchsformular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  <w:r>
              <w:rPr>
                <w:rFonts w:ascii="Arial" w:eastAsia="MS Mincho" w:hAnsi="Arial" w:cs="Arial"/>
                <w:sz w:val="40"/>
              </w:rPr>
              <w:t>zur Beurteilung landwirtschaftlicher Bauvorhaben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</w:p>
        </w:tc>
      </w:tr>
    </w:tbl>
    <w:p w:rsidR="00C77E80" w:rsidRDefault="00C77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  <w:shd w:val="clear" w:color="auto" w:fill="FFFFFF"/>
          </w:tcPr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Vorbemerkungen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  <w:i/>
                <w:iCs/>
              </w:rPr>
              <w:t>Bundesgesetzes über die Raumplanung</w:t>
            </w:r>
            <w:r>
              <w:rPr>
                <w:rFonts w:ascii="Arial" w:hAnsi="Arial"/>
              </w:rPr>
              <w:t xml:space="preserve"> (RPG; SR 700) enthält vielfältige Möglichkeiten für das Bauen ausserhalb der Bauzonen. Ein Teil davon betrifft landwirtschaftliche Bauvorhaben. Für die 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 solcher Vorhaben werden spezifische Angaben benötigt, die mit dem vorliegenden Gesuchsfo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mular erhoben werden. Dadurch kann für einfachere Bauvorhaben auf die Einreichung eines aufwä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digen Betriebskonzeptes verzichtet werden.</w:t>
            </w:r>
            <w:r>
              <w:rPr>
                <w:rFonts w:ascii="Arial" w:eastAsia="MS Mincho" w:hAnsi="Arial" w:cs="Arial"/>
              </w:rPr>
              <w:t xml:space="preserve">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after="60"/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Für Auskünfte können Sie sich an die nachfolgenden Stellen wenden: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Landwirtschaftsspezifische Fragen und Betriebskonzept</w:t>
            </w:r>
          </w:p>
          <w:p w:rsidR="00C77E80" w:rsidRDefault="00D6390A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Verband </w:t>
            </w:r>
            <w:r w:rsidR="00C77E80">
              <w:rPr>
                <w:rFonts w:ascii="Arial" w:eastAsia="MS Mincho" w:hAnsi="Arial" w:cs="Arial"/>
              </w:rPr>
              <w:t xml:space="preserve">Thurgauer </w:t>
            </w:r>
            <w:r>
              <w:rPr>
                <w:rFonts w:ascii="Arial" w:eastAsia="MS Mincho" w:hAnsi="Arial" w:cs="Arial"/>
              </w:rPr>
              <w:t>Landwirtschaft</w:t>
            </w:r>
            <w:r w:rsidR="00C77E80"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 xml:space="preserve">Industriestrasse </w:t>
            </w:r>
            <w:r w:rsidR="0093201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C77E80">
              <w:rPr>
                <w:rFonts w:ascii="Arial" w:hAnsi="Arial"/>
              </w:rPr>
              <w:t xml:space="preserve"> 8570 </w:t>
            </w:r>
            <w:r w:rsidR="00C77E80">
              <w:rPr>
                <w:rFonts w:ascii="Arial" w:eastAsia="MS Mincho" w:hAnsi="Arial" w:cs="Arial"/>
              </w:rPr>
              <w:t>Weinfelden, Tel. 071  626 28 88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Bildungs- und Beratungszentrum Arenenberg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>Beratung Entwicklung Innovation</w:t>
            </w:r>
            <w:r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>Ar</w:t>
            </w:r>
            <w:r w:rsidR="00D6390A">
              <w:rPr>
                <w:rFonts w:ascii="Arial" w:hAnsi="Arial"/>
              </w:rPr>
              <w:t>enenberg 8</w:t>
            </w:r>
            <w:r>
              <w:rPr>
                <w:rFonts w:ascii="Arial" w:hAnsi="Arial"/>
              </w:rPr>
              <w:t xml:space="preserve">, </w:t>
            </w:r>
            <w:r w:rsidR="00D6390A">
              <w:rPr>
                <w:rFonts w:ascii="Arial" w:hAnsi="Arial"/>
              </w:rPr>
              <w:t>8268 Salenstein</w:t>
            </w:r>
            <w:r w:rsidR="00587C04">
              <w:rPr>
                <w:rFonts w:ascii="Arial" w:eastAsia="MS Mincho" w:hAnsi="Arial" w:cs="Arial"/>
              </w:rPr>
              <w:t>, Tel. 058  345 85 00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Landwirtschaftsamt des Kantons Thurgau</w:t>
            </w:r>
            <w:r>
              <w:rPr>
                <w:rFonts w:ascii="Arial" w:eastAsia="MS Mincho" w:hAnsi="Arial" w:cs="Arial"/>
              </w:rPr>
              <w:br/>
              <w:t>Verwaltungsge</w:t>
            </w:r>
            <w:r w:rsidR="00A776AA">
              <w:rPr>
                <w:rFonts w:ascii="Arial" w:eastAsia="MS Mincho" w:hAnsi="Arial" w:cs="Arial"/>
              </w:rPr>
              <w:t xml:space="preserve">bäude,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345 57 10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Umweltspezifische und technische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Umwelt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 xml:space="preserve">Bahnhofstrasse 55, </w:t>
            </w:r>
            <w:r>
              <w:rPr>
                <w:rFonts w:ascii="Arial" w:eastAsia="MS Mincho" w:hAnsi="Arial" w:cs="Arial"/>
              </w:rPr>
              <w:t>8510 Frauenfeld, Tel. 05</w:t>
            </w:r>
            <w:r w:rsidR="00A776AA">
              <w:rPr>
                <w:rFonts w:ascii="Arial" w:eastAsia="MS Mincho" w:hAnsi="Arial" w:cs="Arial"/>
              </w:rPr>
              <w:t>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A776AA">
              <w:rPr>
                <w:rFonts w:ascii="Arial" w:eastAsia="MS Mincho" w:hAnsi="Arial" w:cs="Arial"/>
              </w:rPr>
              <w:t>51 51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Raum</w:t>
            </w:r>
            <w:r w:rsidR="00A776AA">
              <w:rPr>
                <w:rFonts w:ascii="Arial" w:eastAsia="MS Mincho" w:hAnsi="Arial" w:cs="Arial"/>
                <w:i/>
                <w:iCs/>
              </w:rPr>
              <w:t>entwicklungs</w:t>
            </w:r>
            <w:r>
              <w:rPr>
                <w:rFonts w:ascii="Arial" w:eastAsia="MS Mincho" w:hAnsi="Arial" w:cs="Arial"/>
                <w:i/>
                <w:iCs/>
              </w:rPr>
              <w:t>spezifische und allgemeine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Raum</w:t>
            </w:r>
            <w:r w:rsidR="00A776AA">
              <w:rPr>
                <w:rFonts w:ascii="Arial" w:eastAsia="MS Mincho" w:hAnsi="Arial" w:cs="Arial"/>
              </w:rPr>
              <w:t xml:space="preserve">entwicklung,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  345 62 50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Hinweise zum Ausfüllen des Gesuchsformulars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 nach Bauvorhaben werden unterschiedliche Angaben benötigt. In der nachfolgenden Checkliste sind in der Rubrik Bauvorhaben (linke Spalte) die häufigsten Bauvorhaben aufgeführt. In der dazug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hörenden Zeile finden Sie die einzureichenden Unterlagen (weisse Felder) sowie die auszufüllenden Ziffern dieses Gesuchsformulars (graue Felder).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  <w:lang w:val="de-DE"/>
              </w:rPr>
              <w:t>Bezugsquelle für das Gesuchsformular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Amt für Raum</w:t>
            </w:r>
            <w:r w:rsidR="00A776AA">
              <w:rPr>
                <w:rFonts w:ascii="Arial" w:hAnsi="Arial"/>
                <w:lang w:val="de-DE"/>
              </w:rPr>
              <w:t>entwicklung</w:t>
            </w:r>
            <w:r>
              <w:rPr>
                <w:rFonts w:ascii="Arial" w:hAnsi="Arial"/>
                <w:lang w:val="de-DE"/>
              </w:rPr>
              <w:t>, Verwaltungsgebäude</w:t>
            </w:r>
            <w:r w:rsidR="00366B69">
              <w:rPr>
                <w:rFonts w:ascii="Arial" w:hAnsi="Arial"/>
                <w:lang w:val="de-DE"/>
              </w:rPr>
              <w:t>,</w:t>
            </w:r>
            <w:r w:rsidR="009F0EB4">
              <w:rPr>
                <w:rFonts w:ascii="Arial" w:hAnsi="Arial"/>
                <w:lang w:val="de-DE"/>
              </w:rPr>
              <w:t xml:space="preserve"> Promenade</w:t>
            </w:r>
            <w:r w:rsidR="00366B69">
              <w:rPr>
                <w:rFonts w:ascii="Arial" w:hAnsi="Arial"/>
                <w:lang w:val="de-DE"/>
              </w:rPr>
              <w:t>nstrasse 8</w:t>
            </w:r>
            <w:r>
              <w:rPr>
                <w:rFonts w:ascii="Arial" w:hAnsi="Arial"/>
                <w:lang w:val="de-DE"/>
              </w:rPr>
              <w:t>, 8510 Frauenfeld</w:t>
            </w:r>
            <w:r>
              <w:rPr>
                <w:rFonts w:ascii="Arial" w:hAnsi="Arial"/>
                <w:lang w:val="de-DE"/>
              </w:rPr>
              <w:br/>
              <w:t>Telefon 05</w:t>
            </w:r>
            <w:r w:rsidR="00A776AA">
              <w:rPr>
                <w:rFonts w:ascii="Arial" w:hAnsi="Arial"/>
                <w:lang w:val="de-DE"/>
              </w:rPr>
              <w:t xml:space="preserve">8 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345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62 50</w:t>
            </w:r>
            <w:r>
              <w:rPr>
                <w:rFonts w:ascii="Arial" w:hAnsi="Arial"/>
                <w:lang w:val="de-DE"/>
              </w:rPr>
              <w:br/>
            </w:r>
            <w:r w:rsidR="00366B69">
              <w:rPr>
                <w:rFonts w:ascii="Arial" w:hAnsi="Arial"/>
                <w:lang w:val="de-DE"/>
              </w:rPr>
              <w:t>E</w:t>
            </w:r>
            <w:r>
              <w:rPr>
                <w:rFonts w:ascii="Arial" w:hAnsi="Arial"/>
                <w:lang w:val="de-DE"/>
              </w:rPr>
              <w:t xml:space="preserve">-Mail </w:t>
            </w:r>
            <w:hyperlink r:id="rId8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sekretariat.are@tg.ch</w:t>
              </w:r>
            </w:hyperlink>
            <w:r>
              <w:rPr>
                <w:rFonts w:ascii="Arial" w:hAnsi="Arial"/>
                <w:lang w:val="de-DE"/>
              </w:rPr>
              <w:br/>
              <w:t xml:space="preserve">Internet </w:t>
            </w:r>
            <w:hyperlink r:id="rId9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http://www.raumentwicklung.tg.ch</w:t>
              </w:r>
            </w:hyperlink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noProof/>
              </w:rPr>
              <w:sym w:font="Wingdings" w:char="F0E8"/>
            </w:r>
            <w:r>
              <w:rPr>
                <w:rFonts w:ascii="Arial" w:hAnsi="Arial"/>
                <w:lang w:val="de-DE"/>
              </w:rPr>
              <w:t>Formulare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lang w:val="de-DE"/>
              </w:rPr>
            </w:pPr>
          </w:p>
          <w:p w:rsidR="00C77E80" w:rsidRDefault="00C77E80">
            <w:pPr>
              <w:pStyle w:val="NurText"/>
              <w:tabs>
                <w:tab w:val="left" w:pos="1348"/>
              </w:tabs>
              <w:ind w:left="214"/>
              <w:jc w:val="both"/>
              <w:rPr>
                <w:rFonts w:ascii="Arial" w:eastAsia="MS Mincho" w:hAnsi="Arial" w:cs="Arial"/>
                <w:b/>
                <w:bCs/>
                <w:sz w:val="16"/>
                <w:lang w:val="de-DE"/>
              </w:rPr>
            </w:pPr>
          </w:p>
        </w:tc>
      </w:tr>
    </w:tbl>
    <w:p w:rsidR="00C77E80" w:rsidRDefault="00C77E80" w:rsidP="009C459C">
      <w:pPr>
        <w:pStyle w:val="NurText"/>
        <w:ind w:left="-142"/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val="de-DE"/>
        </w:rPr>
        <w:br w:type="page"/>
      </w:r>
      <w:bookmarkStart w:id="0" w:name="_MON_1460877199"/>
      <w:bookmarkEnd w:id="0"/>
      <w:r w:rsidR="00352AF8" w:rsidRPr="00AA33AD">
        <w:rPr>
          <w:rFonts w:ascii="Arial" w:eastAsia="MS Mincho" w:hAnsi="Arial" w:cs="Arial"/>
          <w:lang w:val="de-DE"/>
        </w:rPr>
        <w:object w:dxaOrig="9881" w:dyaOrig="15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51.95pt" o:ole="">
            <v:imagedata r:id="rId10" o:title="" cropbottom="29468f" cropright="25382f"/>
          </v:shape>
          <o:OLEObject Type="Embed" ProgID="Excel.Sheet.8" ShapeID="_x0000_i1025" DrawAspect="Content" ObjectID="_1589865676" r:id="rId11"/>
        </w:object>
      </w: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77E80">
        <w:trPr>
          <w:cantSplit/>
          <w:trHeight w:hRule="exact" w:val="380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Gemeinde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bookmarkStart w:id="1" w:name="_GoBack"/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8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Bauvorhaben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  <w:bookmarkEnd w:id="2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432"/>
        <w:gridCol w:w="454"/>
        <w:gridCol w:w="567"/>
        <w:gridCol w:w="425"/>
        <w:gridCol w:w="807"/>
        <w:gridCol w:w="15"/>
        <w:gridCol w:w="429"/>
        <w:gridCol w:w="733"/>
        <w:gridCol w:w="401"/>
        <w:gridCol w:w="25"/>
        <w:gridCol w:w="1826"/>
      </w:tblGrid>
      <w:tr w:rsidR="00C77E80">
        <w:trPr>
          <w:trHeight w:hRule="exact" w:val="380"/>
          <w:jc w:val="center"/>
        </w:trPr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1. GesuchstellerIn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3"/>
          </w:p>
        </w:tc>
        <w:tc>
          <w:tcPr>
            <w:tcW w:w="1578" w:type="dxa"/>
            <w:gridSpan w:val="4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Strasse</w:t>
            </w:r>
          </w:p>
        </w:tc>
        <w:tc>
          <w:tcPr>
            <w:tcW w:w="4103" w:type="dxa"/>
            <w:gridSpan w:val="6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78" w:type="dxa"/>
            <w:gridSpan w:val="4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4"/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e-Mail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Natel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Besitzstand</w:t>
            </w:r>
          </w:p>
        </w:tc>
        <w:tc>
          <w:tcPr>
            <w:tcW w:w="418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sz w:val="18"/>
              </w:rPr>
            </w:r>
            <w:r w:rsidR="00955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432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Eigentümer seit</w:t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sz w:val="18"/>
              </w:rPr>
            </w:r>
            <w:r w:rsidR="00955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Pächter seit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567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Landwirtschaftliche </w:t>
            </w:r>
            <w:r>
              <w:rPr>
                <w:rFonts w:ascii="Arial" w:hAnsi="Arial" w:cs="Arial"/>
                <w:sz w:val="18"/>
              </w:rPr>
              <w:br/>
              <w:t>Ausbildung</w:t>
            </w:r>
          </w:p>
        </w:tc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sz w:val="18"/>
              </w:rPr>
            </w:r>
            <w:r w:rsidR="00955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453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Eidg. Fähigkeitszeugnis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sz w:val="18"/>
              </w:rPr>
            </w:r>
            <w:r w:rsidR="00955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984" w:type="dxa"/>
            <w:gridSpan w:val="4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Betriebsleiterschule</w:t>
            </w: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sz w:val="18"/>
              </w:rPr>
            </w:r>
            <w:r w:rsidR="00955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826" w:type="dxa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Meisterprüfung</w:t>
            </w:r>
          </w:p>
        </w:tc>
      </w:tr>
      <w:tr w:rsidR="00C77E80">
        <w:trPr>
          <w:trHeight w:hRule="exact" w:val="1304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Andere Ausbildungen /</w:t>
            </w:r>
            <w:r>
              <w:rPr>
                <w:rFonts w:ascii="Arial" w:hAnsi="Arial" w:cs="Arial"/>
                <w:sz w:val="18"/>
              </w:rPr>
              <w:br/>
              <w:t>Bisherige Tätigkeiten</w:t>
            </w:r>
          </w:p>
        </w:tc>
        <w:tc>
          <w:tcPr>
            <w:tcW w:w="7532" w:type="dxa"/>
            <w:gridSpan w:val="1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C77E80" w:rsidRDefault="001F7BC6">
            <w:pPr>
              <w:tabs>
                <w:tab w:val="left" w:pos="1230"/>
              </w:tabs>
              <w:spacing w:before="40" w:after="40"/>
              <w:ind w:right="-428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190500</wp:posOffset>
                      </wp:positionV>
                      <wp:extent cx="4728210" cy="639445"/>
                      <wp:effectExtent l="0" t="0" r="0" b="0"/>
                      <wp:wrapNone/>
                      <wp:docPr id="1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821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12" name="Line 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7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8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3.7pt;margin-top:15pt;width:372.3pt;height:50.35pt;z-index:-251670016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">
                      <v:line id="Line 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  <v:line id="Line 6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  <v:line id="Line 7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  <v:line id="Line 8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="00AA33AD">
              <w:rPr>
                <w:rFonts w:ascii="Arial" w:hAnsi="Arial" w:cs="Arial"/>
                <w:i/>
                <w:sz w:val="20"/>
              </w:rPr>
            </w:r>
            <w:r w:rsidR="00AA33AD"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AA33AD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  <w:jc w:val="center"/>
        </w:trPr>
        <w:tc>
          <w:tcPr>
            <w:tcW w:w="9642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275"/>
        <w:gridCol w:w="3776"/>
        <w:gridCol w:w="2445"/>
      </w:tblGrid>
      <w:tr w:rsidR="00C77E80">
        <w:trPr>
          <w:trHeight w:hRule="exact" w:val="34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1.1 Auf dem Betrieb lebende Personen</w:t>
            </w:r>
            <w:r>
              <w:rPr>
                <w:rFonts w:ascii="Arial" w:hAnsi="Arial" w:cs="Arial"/>
                <w:sz w:val="18"/>
              </w:rPr>
              <w:t xml:space="preserve"> (Lebenspartner, Kinder, Eltern, Geschwister, Angestellte usw.)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Jahrgang</w:t>
            </w:r>
          </w:p>
        </w:tc>
        <w:tc>
          <w:tcPr>
            <w:tcW w:w="3776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Beruf</w:t>
            </w:r>
          </w:p>
        </w:tc>
        <w:tc>
          <w:tcPr>
            <w:tcW w:w="244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Verwandtschaftsgrad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2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3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9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1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2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4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5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7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8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1"/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425"/>
        <w:gridCol w:w="1797"/>
        <w:gridCol w:w="1463"/>
        <w:gridCol w:w="1366"/>
        <w:gridCol w:w="1022"/>
        <w:gridCol w:w="1423"/>
      </w:tblGrid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1.2 Betriebsnachfolge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i/>
                <w:sz w:val="18"/>
              </w:rPr>
            </w:r>
            <w:r w:rsidR="0095501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2"/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gelöst durch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6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Jahr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Text1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4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i/>
                <w:sz w:val="18"/>
              </w:rPr>
            </w:r>
            <w:r w:rsidR="0095501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5"/>
          </w:p>
        </w:tc>
        <w:tc>
          <w:tcPr>
            <w:tcW w:w="3260" w:type="dxa"/>
            <w:gridSpan w:val="2"/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noch offen, jedoch möglich durch</w:t>
            </w:r>
          </w:p>
        </w:tc>
        <w:tc>
          <w:tcPr>
            <w:tcW w:w="38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95501E">
              <w:rPr>
                <w:rFonts w:ascii="Arial" w:hAnsi="Arial" w:cs="Arial"/>
                <w:i/>
                <w:sz w:val="18"/>
              </w:rPr>
            </w:r>
            <w:r w:rsidR="0095501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7"/>
          </w:p>
        </w:tc>
        <w:tc>
          <w:tcPr>
            <w:tcW w:w="70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ungelöst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68"/>
        <w:gridCol w:w="567"/>
        <w:gridCol w:w="425"/>
        <w:gridCol w:w="567"/>
        <w:gridCol w:w="1134"/>
        <w:gridCol w:w="850"/>
        <w:gridCol w:w="567"/>
        <w:gridCol w:w="1560"/>
        <w:gridCol w:w="1287"/>
      </w:tblGrid>
      <w:tr w:rsidR="00C77E80">
        <w:trPr>
          <w:trHeight w:hRule="exact" w:val="340"/>
        </w:trPr>
        <w:tc>
          <w:tcPr>
            <w:tcW w:w="964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2. Betriebsdaten </w:t>
            </w: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Eigenes Kulturland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8" w:name="Text4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Pachtland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Pachtzins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0" w:name="Text4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0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Landw. Nutzfläche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1" w:name="Text98"/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Anz. Verpächter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xt5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2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hAnsi="Arial" w:cs="Arial"/>
                <w:i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Talzone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Hügelzone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Bergzone</w:t>
            </w: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ökologischer Leistungsnachweis seit / ab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Bio seit / ab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p w:rsidR="00C77E80" w:rsidRDefault="00C77E80"/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C77E80">
        <w:trPr>
          <w:cantSplit/>
          <w:trHeight w:hRule="exact" w:val="340"/>
        </w:trPr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3. Übersichtsplan / Parzellenverzeichnis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  <w:tr w:rsidR="00C77E80">
        <w:trPr>
          <w:cantSplit/>
          <w:trHeight w:hRule="exact" w:val="907"/>
        </w:trPr>
        <w:tc>
          <w:tcPr>
            <w:tcW w:w="96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ein Übersichtsplan mit unterschiedlicher Bezeichnung des Eigen- und Pachtlandes sowie ein Parzelle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verzeichnis beizufügen.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993"/>
        <w:gridCol w:w="923"/>
        <w:gridCol w:w="170"/>
        <w:gridCol w:w="2498"/>
        <w:gridCol w:w="1112"/>
        <w:gridCol w:w="1112"/>
      </w:tblGrid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4. Bodennutzung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(Angaben in Aren)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Kunst- und Naturwiesen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Erdbeeren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Getreide, Raps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Obstanlagen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Silo- und Körnermais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Reben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Freilandgemüse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Gewächshäuser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Hochstamm-Obstbäume (Stück)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7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8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" w:name="Text10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9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0" w:name="Text10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0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Veränderungen begründen</w:t>
            </w:r>
          </w:p>
        </w:tc>
        <w:tc>
          <w:tcPr>
            <w:tcW w:w="68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175895</wp:posOffset>
                      </wp:positionV>
                      <wp:extent cx="4257675" cy="639445"/>
                      <wp:effectExtent l="0" t="0" r="0" b="0"/>
                      <wp:wrapNone/>
                      <wp:docPr id="106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7" name="Line 29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93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94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95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.9pt;margin-top:13.85pt;width:335.25pt;height:50.35pt;z-index:-251647488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">
                      <v:line id="Line 29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  <v:line id="Line 293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    <v:line id="Line 294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  <v:line id="Line 295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044"/>
        <w:gridCol w:w="970"/>
        <w:gridCol w:w="170"/>
        <w:gridCol w:w="2475"/>
        <w:gridCol w:w="1095"/>
        <w:gridCol w:w="1105"/>
      </w:tblGrid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5. Tierbestand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(Anzahl Tiere)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Milchkühe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1" w:name="Text5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1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Säugende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2" w:name="Text67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52"/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Mutter- und Ammenkühe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Stiere und Rinder über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Mastschweine/Remonten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1- bis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Abgesetzte Ferkel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unter 1-jährig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Pferde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Mastkälber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Schafe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Kälber v. Mutter- / Ammenkühen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Ziegen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Mastrinder, -muni &gt; 4 Monate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Legehennen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3" w:name="Text10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3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Mastpoulets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4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5" w:name="Text10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5"/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gen begründen</w:t>
            </w:r>
          </w:p>
        </w:tc>
        <w:tc>
          <w:tcPr>
            <w:tcW w:w="685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175895</wp:posOffset>
                      </wp:positionV>
                      <wp:extent cx="4293870" cy="639445"/>
                      <wp:effectExtent l="0" t="0" r="0" b="0"/>
                      <wp:wrapNone/>
                      <wp:docPr id="10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387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2" name="Line 27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8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9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30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-1.25pt;margin-top:13.85pt;width:338.1pt;height:50.35pt;z-index:-251668992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">
                      <v:line id="Line 27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<v:line id="Line 28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  <v:line id="Line 29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  <v:line id="Line 30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hAnsi="Arial" w:cs="Arial"/>
          <w:sz w:val="18"/>
        </w:rPr>
      </w:pPr>
    </w:p>
    <w:tbl>
      <w:tblPr>
        <w:tblW w:w="9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567"/>
        <w:gridCol w:w="1985"/>
        <w:gridCol w:w="21"/>
        <w:gridCol w:w="1821"/>
        <w:gridCol w:w="1138"/>
        <w:gridCol w:w="27"/>
      </w:tblGrid>
      <w:tr w:rsidR="00C77E80" w:rsidTr="00C43675">
        <w:trPr>
          <w:trHeight w:hRule="exact" w:val="340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6. Milchproduktion </w:t>
            </w: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7E80" w:rsidRDefault="00FD3CE9" w:rsidP="007A7FDC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Liefe</w:t>
            </w:r>
            <w:r w:rsidR="007A7FDC">
              <w:rPr>
                <w:rFonts w:ascii="Arial" w:eastAsia="MS Mincho" w:hAnsi="Arial" w:cs="Arial"/>
                <w:sz w:val="18"/>
              </w:rPr>
              <w:t>r</w:t>
            </w:r>
            <w:r w:rsidR="00D67273">
              <w:rPr>
                <w:rFonts w:ascii="Arial" w:eastAsia="MS Mincho" w:hAnsi="Arial" w:cs="Arial"/>
                <w:sz w:val="18"/>
              </w:rPr>
              <w:t>menge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Text6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6"/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 w:rsidR="00C77E80" w:rsidRPr="00C43675">
              <w:rPr>
                <w:rFonts w:ascii="Arial" w:eastAsia="MS Mincho" w:hAnsi="Arial" w:cs="Arial"/>
                <w:iCs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gridAfter w:val="1"/>
          <w:wAfter w:w="27" w:type="dxa"/>
          <w:cantSplit/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>7. Vermarktung eigener Produkte und Dienstleistungen</w:t>
            </w:r>
            <w:r>
              <w:rPr>
                <w:rFonts w:ascii="Arial" w:eastAsia="MS Mincho" w:hAnsi="Arial" w:cs="Arial"/>
                <w:i/>
                <w:iCs/>
                <w:sz w:val="18"/>
              </w:rPr>
              <w:t xml:space="preserve"> </w:t>
            </w:r>
            <w:r>
              <w:rPr>
                <w:rFonts w:ascii="Arial" w:eastAsia="MS Mincho" w:hAnsi="Arial" w:cs="Arial"/>
                <w:sz w:val="16"/>
              </w:rPr>
              <w:t>(wichtigste Betriebszweige)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 oder Dienstleistung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Marktpartner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Zukünftige Entwicklung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  <w:sz w:val="18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1134"/>
        <w:gridCol w:w="425"/>
        <w:gridCol w:w="3973"/>
      </w:tblGrid>
      <w:tr w:rsidR="00C77E80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8. Aufbereitung, Lagerung, Verkauf landwirtschaftlicher / gartenbaulicher Produkte </w:t>
            </w:r>
            <w:r>
              <w:rPr>
                <w:rFonts w:ascii="Arial" w:eastAsia="MS Mincho" w:hAnsi="Arial" w:cs="Arial"/>
                <w:sz w:val="16"/>
              </w:rPr>
              <w:t>(auf dem Betrieb)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total / Einheit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Eigenanteil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Name, Ort des Zulieferbetriebes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</w:t>
            </w:r>
          </w:p>
        </w:tc>
        <w:tc>
          <w:tcPr>
            <w:tcW w:w="68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eastAsia="MS Mincho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4257675" cy="422275"/>
                      <wp:effectExtent l="0" t="0" r="0" b="0"/>
                      <wp:wrapNone/>
                      <wp:docPr id="9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422275"/>
                                <a:chOff x="4036" y="10369"/>
                                <a:chExt cx="6705" cy="665"/>
                              </a:xfrm>
                            </wpg:grpSpPr>
                            <wps:wsp>
                              <wps:cNvPr id="98" name="Line 32"/>
                              <wps:cNvCnPr/>
                              <wps:spPr bwMode="auto">
                                <a:xfrm>
                                  <a:off x="4036" y="10369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33"/>
                              <wps:cNvCnPr/>
                              <wps:spPr bwMode="auto">
                                <a:xfrm>
                                  <a:off x="4041" y="1071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34"/>
                              <wps:cNvCnPr/>
                              <wps:spPr bwMode="auto">
                                <a:xfrm>
                                  <a:off x="4041" y="11034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-1pt;margin-top:12.75pt;width:335.25pt;height:33.25pt;z-index:-251667968" coordorigin="4036,10369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">
                      <v:line id="Line 32" o:spid="_x0000_s1027" style="position:absolute;visibility:visible;mso-wrap-style:square" from="4036,10369" to="10736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    <v:line id="Line 33" o:spid="_x0000_s1028" style="position:absolute;visibility:visible;mso-wrap-style:square" from="4041,10711" to="10741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  <v:line id="Line 34" o:spid="_x0000_s1029" style="position:absolute;visibility:visible;mso-wrap-style:square" from="4041,11034" to="1074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751"/>
        <w:gridCol w:w="383"/>
        <w:gridCol w:w="851"/>
        <w:gridCol w:w="32"/>
        <w:gridCol w:w="423"/>
        <w:gridCol w:w="962"/>
        <w:gridCol w:w="114"/>
        <w:gridCol w:w="737"/>
        <w:gridCol w:w="908"/>
        <w:gridCol w:w="415"/>
        <w:gridCol w:w="94"/>
        <w:gridCol w:w="1702"/>
      </w:tblGrid>
      <w:tr w:rsidR="00C77E80">
        <w:trPr>
          <w:cantSplit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9. Bestehende Bauten und Anlagen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Wohnen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Anzahl 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Zimmer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vermietet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Vers.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Nr.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ARA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Anschluss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</w:t>
            </w:r>
            <w:bookmarkStart w:id="58" w:name="Text95"/>
            <w:r>
              <w:rPr>
                <w:rFonts w:ascii="Arial" w:eastAsia="MS Mincho" w:hAnsi="Arial" w:cs="Arial"/>
                <w:sz w:val="18"/>
              </w:rPr>
              <w:t>etriebsleiterhaus freistehend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9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60"/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8"/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Betriebsleiterhaus zusammengebaut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1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Altenwohnung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Angestellten-Wohnung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ausbaufähige Räume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ja: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weitere Wohnungen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ja;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 / Ergänzungen</w:t>
            </w:r>
          </w:p>
        </w:tc>
        <w:tc>
          <w:tcPr>
            <w:tcW w:w="6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3874770" cy="422275"/>
                      <wp:effectExtent l="0" t="0" r="0" b="0"/>
                      <wp:wrapNone/>
                      <wp:docPr id="9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4770" cy="422275"/>
                                <a:chOff x="4605" y="14576"/>
                                <a:chExt cx="6705" cy="665"/>
                              </a:xfrm>
                            </wpg:grpSpPr>
                            <wps:wsp>
                              <wps:cNvPr id="94" name="Line 212"/>
                              <wps:cNvCnPr/>
                              <wps:spPr bwMode="auto">
                                <a:xfrm>
                                  <a:off x="4605" y="14576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13"/>
                              <wps:cNvCnPr/>
                              <wps:spPr bwMode="auto">
                                <a:xfrm>
                                  <a:off x="4610" y="14918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14"/>
                              <wps:cNvCnPr/>
                              <wps:spPr bwMode="auto">
                                <a:xfrm>
                                  <a:off x="4610" y="1524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6" o:spid="_x0000_s1026" style="position:absolute;margin-left:-1pt;margin-top:12.75pt;width:305.1pt;height:33.25pt;z-index:-251660800" coordorigin="4605,14576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">
                      <v:line id="Line 212" o:spid="_x0000_s1027" style="position:absolute;visibility:visible;mso-wrap-style:square" from="4605,14576" to="11305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  <v:line id="Line 213" o:spid="_x0000_s1028" style="position:absolute;visibility:visible;mso-wrap-style:square" from="4610,14918" to="11310,1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  <v:line id="Line 214" o:spid="_x0000_s1029" style="position:absolute;visibility:visible;mso-wrap-style:square" from="4610,15241" to="11310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Ställe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 GVE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Aufstallungs- /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br/>
              <w:t>Entmistungssystem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Kuhstall / Rindviehstall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Düngerlager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 (Silo,Grube usw.)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Güllenlager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Laufhof ohne Dach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Futter- und Strohlager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Weitere Gebäude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493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Baujahr/Zustand/Zweck/Ausgestaltung/Boden/Entwäss.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Remise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Werkstatt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Garage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Feldscheune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Umschlag-/Verkehrsplatz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524"/>
      </w:tblGrid>
      <w:tr w:rsidR="00C77E80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10. Geplante Bauten und Anlagen</w:t>
            </w:r>
          </w:p>
        </w:tc>
      </w:tr>
      <w:tr w:rsidR="00C77E80">
        <w:trPr>
          <w:trHeight w:val="1304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Kurzbeschreibung </w:t>
            </w:r>
            <w:r>
              <w:rPr>
                <w:rFonts w:ascii="Arial" w:eastAsia="MS Mincho" w:hAnsi="Arial" w:cs="Arial"/>
                <w:sz w:val="18"/>
              </w:rPr>
              <w:br/>
              <w:t>Begründung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163830</wp:posOffset>
                      </wp:positionV>
                      <wp:extent cx="4053840" cy="449580"/>
                      <wp:effectExtent l="0" t="0" r="0" b="0"/>
                      <wp:wrapNone/>
                      <wp:docPr id="8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90" name="Line 3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3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16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-.95pt;margin-top:12.9pt;width:319.2pt;height:35.4pt;z-index:-251664896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">
                      <v:line id="Line 3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  <v:line id="Line 3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  <v:line id="Line 116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2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Standortbegründung</w:t>
            </w:r>
            <w:r>
              <w:rPr>
                <w:rFonts w:ascii="Arial" w:eastAsia="MS Mincho" w:hAnsi="Arial" w:cs="Arial"/>
                <w:sz w:val="18"/>
              </w:rPr>
              <w:br/>
              <w:t xml:space="preserve">Alternativstandorte 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6"/>
              </w:rPr>
              <w:t>(bei Neubauten)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177800</wp:posOffset>
                      </wp:positionV>
                      <wp:extent cx="4053840" cy="449580"/>
                      <wp:effectExtent l="0" t="0" r="0" b="0"/>
                      <wp:wrapNone/>
                      <wp:docPr id="8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6" name="Line 119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20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1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style="position:absolute;margin-left:-.95pt;margin-top:14pt;width:319.2pt;height:35.4pt;z-index:-251663872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">
                      <v:line id="Line 119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    <v:line id="Line 120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    <v:line id="Line 121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3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Betriebliche Notwendigkeit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165100</wp:posOffset>
                      </wp:positionV>
                      <wp:extent cx="4053840" cy="449580"/>
                      <wp:effectExtent l="0" t="0" r="0" b="0"/>
                      <wp:wrapNone/>
                      <wp:docPr id="8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2" name="Line 123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24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25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-.95pt;margin-top:13pt;width:319.2pt;height:35.4pt;z-index:-251662848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">
                      <v:line id="Line 123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    <v:line id="Line 124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    <v:line id="Line 125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Auswirkungen bei Nichtrealisation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180975</wp:posOffset>
                      </wp:positionV>
                      <wp:extent cx="4053840" cy="449580"/>
                      <wp:effectExtent l="0" t="0" r="0" b="0"/>
                      <wp:wrapNone/>
                      <wp:docPr id="7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78" name="Line 12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2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9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-.95pt;margin-top:14.25pt;width:319.2pt;height:35.4pt;z-index:-251661824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">
                      <v:line id="Line 12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    <v:line id="Line 12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    <v:line id="Line 129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4"/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10.1 Nachweis der längerfristigen Existenzsicherung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die Einkommensentwicklung (Finanzplan vorher / nachher bzw. ohne / mit Zusatzverdienst bei innerer Aufstockung oder Nebenbetrieb) beizufügen.</w:t>
            </w:r>
            <w:r>
              <w:rPr>
                <w:rFonts w:ascii="Arial" w:eastAsia="MS Mincho" w:hAnsi="Arial" w:cs="Arial"/>
                <w:sz w:val="18"/>
              </w:rPr>
              <w:br/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2174"/>
        <w:gridCol w:w="2175"/>
        <w:gridCol w:w="1179"/>
        <w:gridCol w:w="996"/>
      </w:tblGrid>
      <w:tr w:rsidR="00C77E80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10.2 Nebenbetrieb</w:t>
            </w:r>
          </w:p>
        </w:tc>
      </w:tr>
      <w:tr w:rsidR="00C77E80">
        <w:trPr>
          <w:cantSplit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de-DE"/>
              </w:rPr>
              <w:t>Handelt es sich bei Ihrem Betrieb um ein landwirtschaftliches Gewerbe im Sinne des bundesrechtlichen Begriffs gemäss Artikel 7 des Bundesgesetzes vom 4. Oktober 199</w:t>
            </w:r>
            <w:r>
              <w:rPr>
                <w:rFonts w:ascii="Arial" w:hAnsi="Arial" w:cs="Arial"/>
                <w:sz w:val="18"/>
                <w:szCs w:val="13"/>
                <w:lang w:val="de-DE"/>
              </w:rPr>
              <w:t xml:space="preserve">1 </w:t>
            </w:r>
            <w:r>
              <w:rPr>
                <w:rFonts w:ascii="Arial" w:hAnsi="Arial" w:cs="Arial"/>
                <w:sz w:val="18"/>
                <w:lang w:val="de-DE"/>
              </w:rPr>
              <w:t>über das bäuerliche Bodenrecht?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Liegt der geplante nichtlandwirtschaftliche Nebenbetrieb innerhalb des Hofbereichs des lan</w:t>
            </w:r>
            <w:r>
              <w:rPr>
                <w:rFonts w:ascii="Arial" w:hAnsi="Arial" w:cs="Arial"/>
                <w:sz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lang w:val="de-DE"/>
              </w:rPr>
              <w:t>wirtschaftlichen Gewerbes?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Ist der </w:t>
            </w:r>
            <w:r>
              <w:rPr>
                <w:rFonts w:ascii="Arial" w:hAnsi="Arial" w:cs="Arial"/>
                <w:sz w:val="20"/>
                <w:lang w:val="de-DE"/>
              </w:rPr>
              <w:t>nichtlandwirtschaftliche Nebenbetrieb so beschaffen, dass die Bewirtschaftung des landwirtschaftlichen Gewerbes gewährleistet bleibt?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Bleibt der Hofcharakter durch den geplanten nichtlandwirtschaftlichen Nebenbetrieb im Wesen</w:t>
            </w:r>
            <w:r>
              <w:rPr>
                <w:rFonts w:ascii="Arial" w:hAnsi="Arial" w:cs="Arial"/>
                <w:sz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lang w:val="de-DE"/>
              </w:rPr>
              <w:t>lichen unverändert?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95501E">
              <w:rPr>
                <w:rFonts w:ascii="Arial" w:eastAsia="MS Mincho" w:hAnsi="Arial" w:cs="Arial"/>
                <w:sz w:val="18"/>
              </w:rPr>
            </w:r>
            <w:r w:rsidR="0095501E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rPr>
          <w:trHeight w:val="90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Bestehende Räume werden nicht mehr benötigt, weil: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4053840" cy="217170"/>
                      <wp:effectExtent l="0" t="0" r="0" b="0"/>
                      <wp:wrapNone/>
                      <wp:docPr id="7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5" name="Line 49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0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-.95pt;margin-top:12.75pt;width:319.2pt;height:17.1pt;z-index:-251666944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">
                      <v:line id="Line 49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    <v:line id="Line 50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Arbeitsaufwand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(AT = Arbeitstage pro Jahr)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Arbeitskräfte</w:t>
            </w:r>
          </w:p>
        </w:tc>
      </w:tr>
      <w:tr w:rsidR="00C77E80">
        <w:trPr>
          <w:cantSplit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Betriebsleiter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Familienangehörige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Angestellte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Nebenbetrieb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de-DE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5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de-DE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lang w:val="en-GB"/>
              </w:rPr>
              <w:t>Hauptbetrieb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rPr>
          <w:cantSplit/>
          <w:trHeight w:val="907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lang w:val="en-GB"/>
              </w:rPr>
              <w:t>Bemerkungen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1F7BC6"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167640</wp:posOffset>
                      </wp:positionV>
                      <wp:extent cx="4053840" cy="217170"/>
                      <wp:effectExtent l="0" t="0" r="0" b="0"/>
                      <wp:wrapNone/>
                      <wp:docPr id="7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2" name="Line 61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2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-.95pt;margin-top:13.2pt;width:319.2pt;height:17.1pt;z-index:-251665920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">
                      <v:line id="Line 61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    <v:line id="Line 62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  </v:group>
                  </w:pict>
                </mc:Fallback>
              </mc:AlternateContent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10.3 Gemeinschaftliche Stallbauten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Bei gemeinschaftlichen Stallbauten ist ein Gemeinschaftsvertrag (Tierhaltungs-, Betriebszweig- oder Betriebsgemei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schaftsvertrag) beizufügen.</w:t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7800"/>
      </w:tblGrid>
      <w:tr w:rsidR="00C77E8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11. Mittelfristige Betriebsentwicklung (5 - 10 Jahre)</w:t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Selbstbeurteilung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Stärken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Schwächen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Chancen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Risiken des Betriebs</w:t>
            </w:r>
            <w:r>
              <w:rPr>
                <w:rFonts w:ascii="Arial" w:eastAsia="MS Mincho" w:hAnsi="Arial" w:cs="Arial"/>
                <w:sz w:val="1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179705</wp:posOffset>
                      </wp:positionV>
                      <wp:extent cx="4850130" cy="639445"/>
                      <wp:effectExtent l="0" t="0" r="0" b="0"/>
                      <wp:wrapNone/>
                      <wp:docPr id="66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7" name="Line 219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20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21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22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0" o:spid="_x0000_s1026" style="position:absolute;margin-left:.2pt;margin-top:14.15pt;width:381.9pt;height:50.35pt;z-index:-25165977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">
                      <v:line id="Line 219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    <v:line id="Line 220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    <v:line id="Line 221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  <v:line id="Line 222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Betriebsgrösse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6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2" name="Line 23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3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3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3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" o:spid="_x0000_s1026" style="position:absolute;margin-left:.2pt;margin-top:13.9pt;width:381.9pt;height:50.35pt;z-index:-25165875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1t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wFrkU4bYAjXJZMPd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AOw3fkM&#10;JyhRV5kxGpuSxW5dS3Kgpq7wN0D9bBjol2forGQ02wxtTau6b0OcNTf+IA8IZ2j1hfNl4Sw24Sb0&#10;J/402Ex8J0km77ZrfxJsIaTES9brxP1qQnP9qKyyjHET3VjErv97fA7bSV9+pzI+wWA/945qgmDH&#10;fwwadNUz2ItqJ7JHJBb7QWL/Smvemda8V2kNaMcaC+eh8YMcYYFetHbRWuCfac3/G1oL4Qy8aO2y&#10;r5n99MkZChtRfzEZzlC8Dwxj/vwMHfa1cObj/njZ1/6TMxRvb3ALxqN3uLGba/bTd2g//a5YfQM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Fn9bW3KAgAAnwwAAA4AAAAAAAAAAAAAAAAALgIAAGRycy9lMm9Eb2MueG1sUEsB&#10;Ai0AFAAGAAgAAAAhABqsKmrdAAAABwEAAA8AAAAAAAAAAAAAAAAAJAUAAGRycy9kb3ducmV2Lnht&#10;bFBLBQYAAAAABAAEAPMAAAAuBgAAAAA=&#10;">
                      <v:line id="Line 23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    <v:line id="Line 23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    <v:line id="Line 23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    <v:line id="Line 23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bookmarkStart w:id="66" w:name="Text76"/>
            <w:r>
              <w:rPr>
                <w:rFonts w:ascii="Arial" w:eastAsia="MS Mincho" w:hAnsi="Arial" w:cs="Arial"/>
                <w:sz w:val="18"/>
              </w:rPr>
              <w:t>Betriebszweige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Wichtigster Betrieb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zweig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174625</wp:posOffset>
                      </wp:positionV>
                      <wp:extent cx="4850130" cy="639445"/>
                      <wp:effectExtent l="0" t="0" r="0" b="0"/>
                      <wp:wrapNone/>
                      <wp:docPr id="5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7" name="Line 23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3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3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4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26" style="position:absolute;margin-left:.2pt;margin-top:13.75pt;width:381.9pt;height:50.35pt;z-index:-25165772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">
                      <v:line id="Line 23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<v:line id="Line 23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    <v:line id="Line 23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    <v:line id="Line 24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  <w:bookmarkEnd w:id="66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Kulturen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Kultur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tabs>
                <w:tab w:val="left" w:pos="1335"/>
              </w:tabs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200660</wp:posOffset>
                      </wp:positionV>
                      <wp:extent cx="4850130" cy="639445"/>
                      <wp:effectExtent l="0" t="0" r="0" b="0"/>
                      <wp:wrapNone/>
                      <wp:docPr id="5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2" name="Line 24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4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4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4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.2pt;margin-top:15.8pt;width:381.9pt;height:50.35pt;z-index:-25165670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">
                      <v:line id="Line 24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  <v:line id="Line 24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    <v:line id="Line 24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    <v:line id="Line 24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7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Tiere </w:t>
            </w:r>
            <w:r>
              <w:rPr>
                <w:rFonts w:ascii="Arial" w:eastAsia="MS Mincho" w:hAnsi="Arial" w:cs="Arial"/>
                <w:sz w:val="16"/>
              </w:rPr>
              <w:t>(Arten / Anzahl)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Tiergattung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177800</wp:posOffset>
                      </wp:positionV>
                      <wp:extent cx="4850130" cy="639445"/>
                      <wp:effectExtent l="0" t="0" r="0" b="0"/>
                      <wp:wrapNone/>
                      <wp:docPr id="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7" name="Line 24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6" o:spid="_x0000_s1026" style="position:absolute;margin-left:.2pt;margin-top:14pt;width:381.9pt;height:50.35pt;z-index:-25165568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">
                      <v:line id="Line 24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  <v:line id="Line 24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    <v:line id="Line 24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    <v:line id="Line 25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2130425</wp:posOffset>
                      </wp:positionV>
                      <wp:extent cx="4850130" cy="639445"/>
                      <wp:effectExtent l="0" t="0" r="0" b="0"/>
                      <wp:wrapNone/>
                      <wp:docPr id="41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2" name="Line 25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5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5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6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26" style="position:absolute;margin-left:.2pt;margin-top:167.75pt;width:381.9pt;height:50.35pt;z-index:-25165363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">
                      <v:line id="Line 25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    <v:line id="Line 25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    <v:line id="Line 25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    <v:line id="Line 26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8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Milch</w:t>
            </w:r>
            <w:r w:rsidR="005E3795">
              <w:rPr>
                <w:rFonts w:ascii="Arial" w:eastAsia="MS Mincho" w:hAnsi="Arial" w:cs="Arial"/>
                <w:sz w:val="18"/>
              </w:rPr>
              <w:t>produktion</w:t>
            </w:r>
          </w:p>
          <w:p w:rsidR="00C77E80" w:rsidRDefault="00C77E80" w:rsidP="00ED7C4B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 xml:space="preserve">zukünftige </w:t>
            </w:r>
            <w:r w:rsidR="005E3795">
              <w:rPr>
                <w:rFonts w:ascii="Arial" w:eastAsia="MS Mincho" w:hAnsi="Arial" w:cs="Arial"/>
                <w:i/>
                <w:iCs/>
                <w:sz w:val="16"/>
              </w:rPr>
              <w:t>Liefer</w:t>
            </w:r>
            <w:r w:rsidR="00ED7C4B">
              <w:rPr>
                <w:rFonts w:ascii="Arial" w:eastAsia="MS Mincho" w:hAnsi="Arial" w:cs="Arial"/>
                <w:i/>
                <w:iCs/>
                <w:sz w:val="16"/>
              </w:rPr>
              <w:t>menge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185420</wp:posOffset>
                      </wp:positionV>
                      <wp:extent cx="4850130" cy="639445"/>
                      <wp:effectExtent l="0" t="0" r="0" b="0"/>
                      <wp:wrapNone/>
                      <wp:docPr id="36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7" name="Line 25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5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5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5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1" o:spid="_x0000_s1026" style="position:absolute;margin-left:.2pt;margin-top:14.6pt;width:381.9pt;height:50.35pt;z-index:-25165465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">
                      <v:line id="Line 25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    <v:line id="Line 25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    <v:line id="Line 25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    <v:line id="Line 25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9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Dienstleistungen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Direktvermarktung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(Agrotourismus)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Einstieg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Ausbau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Wann? Wie? In we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l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chem Umfang? Ei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kommensanteil?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3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2" name="Line 26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6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6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6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.2pt;margin-top:13.9pt;width:381.9pt;height:50.35pt;z-index:-25165260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2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x5rkU4bYAjXJZMA9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DOymM9w&#10;ghJ1lRmjsSlZ7Na1JAdq6gp/A9TPhoF+eYbOSkazzdDWtKr7NsRZc+MP8oBwhlZfOF8WzmITbkJ/&#10;4k+DzcR3kmTybrv2J8EWQkq8ZL1O3K8mNNePyirLGDfRjUXs+r/H57Cd9OV3KuMTDPZz76gmCHb8&#10;x6BBVz2Dvah2IntEYrEfJPavtOadac17ldaAdqyxcB4aP8gRFuhFaxetef6Z1vy/obUQzsCL1i77&#10;mtlPn5yhsBH1F5PhDMX7wDDmz8/QYV8LZz7uj5d97T85Q/H2BrdgPHqHG7u5Zj99h/bT74rVNwA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C4oe/bKAgAAnwwAAA4AAAAAAAAAAAAAAAAALgIAAGRycy9lMm9Eb2MueG1sUEsB&#10;Ai0AFAAGAAgAAAAhABqsKmrdAAAABwEAAA8AAAAAAAAAAAAAAAAAJAUAAGRycy9kb3ducmV2Lnht&#10;bFBLBQYAAAAABAAEAPMAAAAuBgAAAAA=&#10;">
                      <v:line id="Line 26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  <v:line id="Line 26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    <v:line id="Line 26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  <v:line id="Line 26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0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Arbeitskräfte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192405</wp:posOffset>
                      </wp:positionV>
                      <wp:extent cx="4850130" cy="639445"/>
                      <wp:effectExtent l="0" t="0" r="0" b="0"/>
                      <wp:wrapNone/>
                      <wp:docPr id="2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7" name="Line 26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7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6" o:spid="_x0000_s1026" style="position:absolute;margin-left:.2pt;margin-top:15.15pt;width:381.9pt;height:50.35pt;z-index:-25165158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">
                      <v:line id="Line 26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    <v:line id="Line 26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    <v:line id="Line 26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    <v:line id="Line 27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1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Änderungen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194310</wp:posOffset>
                      </wp:positionV>
                      <wp:extent cx="4850130" cy="639445"/>
                      <wp:effectExtent l="0" t="0" r="0" b="0"/>
                      <wp:wrapNone/>
                      <wp:docPr id="2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2" name="Line 27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1" o:spid="_x0000_s1026" style="position:absolute;margin-left:.2pt;margin-top:15.3pt;width:381.9pt;height:50.35pt;z-index:-25165056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">
                      <v:line id="Line 27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  <v:line id="Line 27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  <v:line id="Line 27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<v:line id="Line 27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2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Künftige Investiti</w:t>
            </w:r>
            <w:r>
              <w:rPr>
                <w:rFonts w:ascii="Arial" w:eastAsia="MS Mincho" w:hAnsi="Arial" w:cs="Arial"/>
                <w:sz w:val="18"/>
              </w:rPr>
              <w:t>o</w:t>
            </w:r>
            <w:r>
              <w:rPr>
                <w:rFonts w:ascii="Arial" w:eastAsia="MS Mincho" w:hAnsi="Arial" w:cs="Arial"/>
                <w:sz w:val="18"/>
              </w:rPr>
              <w:t>nen (Bauten / M</w:t>
            </w:r>
            <w:r>
              <w:rPr>
                <w:rFonts w:ascii="Arial" w:eastAsia="MS Mincho" w:hAnsi="Arial" w:cs="Arial"/>
                <w:sz w:val="18"/>
              </w:rPr>
              <w:t>a</w:t>
            </w:r>
            <w:r>
              <w:rPr>
                <w:rFonts w:ascii="Arial" w:eastAsia="MS Mincho" w:hAnsi="Arial" w:cs="Arial"/>
                <w:sz w:val="18"/>
              </w:rPr>
              <w:t>schinen)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Wann?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Ziel und Zweck der Investition (erwarteter Nutzen)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195580</wp:posOffset>
                      </wp:positionV>
                      <wp:extent cx="4850130" cy="639445"/>
                      <wp:effectExtent l="0" t="0" r="0" b="0"/>
                      <wp:wrapNone/>
                      <wp:docPr id="16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17" name="Line 27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7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26" style="position:absolute;margin-left:.2pt;margin-top:15.4pt;width:381.9pt;height:50.35pt;z-index:-25164953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">
                      <v:line id="Line 27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  <v:line id="Line 27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  <v:line id="Line 27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    <v:line id="Line 28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12. Bemerkungen</w:t>
            </w:r>
          </w:p>
        </w:tc>
      </w:tr>
      <w:tr w:rsidR="00C77E80">
        <w:trPr>
          <w:cantSplit/>
          <w:trHeight w:val="4649"/>
        </w:trPr>
        <w:tc>
          <w:tcPr>
            <w:tcW w:w="9639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170180</wp:posOffset>
                      </wp:positionV>
                      <wp:extent cx="6008370" cy="2576195"/>
                      <wp:effectExtent l="0" t="0" r="0" b="0"/>
                      <wp:wrapNone/>
                      <wp:docPr id="1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8370" cy="2576195"/>
                                <a:chOff x="1245" y="9746"/>
                                <a:chExt cx="9462" cy="4057"/>
                              </a:xfrm>
                            </wpg:grpSpPr>
                            <wps:wsp>
                              <wps:cNvPr id="3" name="Line 109"/>
                              <wps:cNvCnPr/>
                              <wps:spPr bwMode="auto">
                                <a:xfrm>
                                  <a:off x="1245" y="974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0"/>
                              <wps:cNvCnPr/>
                              <wps:spPr bwMode="auto">
                                <a:xfrm>
                                  <a:off x="1253" y="1008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1"/>
                              <wps:cNvCnPr/>
                              <wps:spPr bwMode="auto">
                                <a:xfrm>
                                  <a:off x="1253" y="1041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2"/>
                              <wps:cNvCnPr/>
                              <wps:spPr bwMode="auto">
                                <a:xfrm>
                                  <a:off x="1253" y="1075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1"/>
                              <wps:cNvCnPr/>
                              <wps:spPr bwMode="auto">
                                <a:xfrm>
                                  <a:off x="1245" y="11114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2"/>
                              <wps:cNvCnPr/>
                              <wps:spPr bwMode="auto">
                                <a:xfrm>
                                  <a:off x="1253" y="1145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03"/>
                              <wps:cNvCnPr/>
                              <wps:spPr bwMode="auto">
                                <a:xfrm>
                                  <a:off x="1253" y="11779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82"/>
                              <wps:cNvCnPr/>
                              <wps:spPr bwMode="auto">
                                <a:xfrm>
                                  <a:off x="1245" y="1209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83"/>
                              <wps:cNvCnPr/>
                              <wps:spPr bwMode="auto">
                                <a:xfrm>
                                  <a:off x="1253" y="12435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4"/>
                              <wps:cNvCnPr/>
                              <wps:spPr bwMode="auto">
                                <a:xfrm>
                                  <a:off x="1253" y="1275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5"/>
                              <wps:cNvCnPr/>
                              <wps:spPr bwMode="auto">
                                <a:xfrm>
                                  <a:off x="1253" y="13100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6"/>
                              <wps:cNvCnPr/>
                              <wps:spPr bwMode="auto">
                                <a:xfrm>
                                  <a:off x="1245" y="1346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87"/>
                              <wps:cNvCnPr/>
                              <wps:spPr bwMode="auto">
                                <a:xfrm>
                                  <a:off x="1253" y="1380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style="position:absolute;margin-left:.95pt;margin-top:13.4pt;width:473.1pt;height:202.85pt;z-index:-251648512" coordorigin="1245,9746" coordsize="9462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">
                      <v:line id="Line 109" o:spid="_x0000_s1027" style="position:absolute;visibility:visible;mso-wrap-style:square" from="1245,9746" to="10699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line id="Line 110" o:spid="_x0000_s1028" style="position:absolute;visibility:visible;mso-wrap-style:square" from="1253,10088" to="10707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  <v:line id="Line 111" o:spid="_x0000_s1029" style="position:absolute;visibility:visible;mso-wrap-style:square" from="1253,10411" to="10707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112" o:spid="_x0000_s1030" style="position:absolute;visibility:visible;mso-wrap-style:square" from="1253,10753" to="1070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  <v:line id="Line 201" o:spid="_x0000_s1031" style="position:absolute;visibility:visible;mso-wrap-style:square" from="1245,11114" to="10699,1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  <v:line id="Line 202" o:spid="_x0000_s1032" style="position:absolute;visibility:visible;mso-wrap-style:square" from="1253,11456" to="10707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  <v:line id="Line 203" o:spid="_x0000_s1033" style="position:absolute;visibility:visible;mso-wrap-style:square" from="1253,11779" to="10707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line id="Line 282" o:spid="_x0000_s1034" style="position:absolute;visibility:visible;mso-wrap-style:square" from="1245,12093" to="10699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  <v:line id="Line 283" o:spid="_x0000_s1035" style="position:absolute;visibility:visible;mso-wrap-style:square" from="1253,12435" to="10707,1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Line 284" o:spid="_x0000_s1036" style="position:absolute;visibility:visible;mso-wrap-style:square" from="1253,12758" to="10707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Line 285" o:spid="_x0000_s1037" style="position:absolute;visibility:visible;mso-wrap-style:square" from="1253,13100" to="10707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line id="Line 286" o:spid="_x0000_s1038" style="position:absolute;visibility:visible;mso-wrap-style:square" from="1245,13461" to="10699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<v:line id="Line 287" o:spid="_x0000_s1039" style="position:absolute;visibility:visible;mso-wrap-style:square" from="1253,13803" to="10707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5"/>
        <w:gridCol w:w="743"/>
        <w:gridCol w:w="1100"/>
        <w:gridCol w:w="1134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hRule="exact" w:val="794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3"/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4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  <w:sectPr w:rsidR="00C77E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61" w:right="1151" w:bottom="851" w:left="1151" w:header="720" w:footer="851" w:gutter="0"/>
          <w:cols w:space="720"/>
          <w:titlePg/>
        </w:sect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850"/>
        <w:gridCol w:w="709"/>
        <w:gridCol w:w="851"/>
        <w:gridCol w:w="2268"/>
        <w:gridCol w:w="850"/>
        <w:gridCol w:w="709"/>
        <w:gridCol w:w="854"/>
      </w:tblGrid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ZUSATZBLATT </w:t>
            </w:r>
            <w:r>
              <w:rPr>
                <w:rFonts w:ascii="Arial" w:eastAsia="MS Mincho" w:hAnsi="Arial" w:cs="Arial"/>
                <w:i/>
                <w:iCs/>
              </w:rPr>
              <w:t>(auszufüllen bei Bauvorhaben wie Remise, Maschinenhalle, Lagerhalle, usw.)</w:t>
            </w:r>
          </w:p>
        </w:tc>
      </w:tr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1. Zugkräfte, Maschinen und Geräte</w:t>
            </w:r>
            <w:r>
              <w:rPr>
                <w:rFonts w:ascii="Arial" w:eastAsia="MS Mincho" w:hAnsi="Arial" w:cs="Arial"/>
              </w:rPr>
              <w:t xml:space="preserve">  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Motorfahrzeuge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Traktor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Düngestreuer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Zweiachsmäher/Transporter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Mistzetter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Auto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Jauchefass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Verschlauchung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Anhänger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7" w:name="Text10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Kipper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Text92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Futterernte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Pneuwagen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Motormäher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9" w:name="Text109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Mähwerk mit Aufbereiter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Kreiselheuer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Bodenbearbeitung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Kreiselschwader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Grubber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Ladewagen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Pflug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Egge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Ballenpresse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Zinkenrotor/Bodenfräse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1" w:name="Text11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Erntemaschinen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2" w:name="Text11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Mähdrescher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3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Maishäcksler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Saat und Pflege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Sämaschine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Kartoffellegemaschine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4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Striegel/Hackgerät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Innenwirtschaft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Feldspritze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Hubstapler / Hoflader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Futtermischwagen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Dosiergerät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Förderband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Diverses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Forstmaschinen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Geräte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Doppelbereifung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Frontlader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1" w:name="Text12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517"/>
        <w:gridCol w:w="1744"/>
        <w:gridCol w:w="1559"/>
        <w:gridCol w:w="1516"/>
        <w:gridCol w:w="1606"/>
      </w:tblGrid>
      <w:tr w:rsidR="00C77E80">
        <w:trPr>
          <w:trHeight w:hRule="exact" w:val="31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2. Lagergüter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Harassen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Paloxen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Kunstdünger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Gebinde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Brennholz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  <w:sz w:val="20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94"/>
        <w:gridCol w:w="709"/>
        <w:gridCol w:w="1133"/>
        <w:gridCol w:w="1276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val="397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widowControl w:val="0"/>
        <w:rPr>
          <w:rFonts w:ascii="Arial" w:hAnsi="Arial" w:cs="Arial"/>
          <w:sz w:val="4"/>
        </w:rPr>
      </w:pPr>
    </w:p>
    <w:sectPr w:rsidR="00C77E80" w:rsidSect="00AA33AD">
      <w:pgSz w:w="11906" w:h="16838"/>
      <w:pgMar w:top="851" w:right="1151" w:bottom="851" w:left="11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3B" w:rsidRDefault="00AB313B">
      <w:r>
        <w:separator/>
      </w:r>
    </w:p>
  </w:endnote>
  <w:endnote w:type="continuationSeparator" w:id="0">
    <w:p w:rsidR="00AB313B" w:rsidRDefault="00A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E911E5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E911E5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95501E">
      <w:rPr>
        <w:rStyle w:val="Seitenzahl"/>
        <w:rFonts w:ascii="Arial" w:hAnsi="Arial" w:cs="Arial"/>
        <w:noProof/>
        <w:sz w:val="16"/>
      </w:rPr>
      <w:t>3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 w:rsidP="00F67AB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6D36FB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6D36FB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95501E">
      <w:rPr>
        <w:rStyle w:val="Seitenzahl"/>
        <w:rFonts w:ascii="Arial" w:hAnsi="Arial" w:cs="Arial"/>
        <w:noProof/>
        <w:sz w:val="16"/>
      </w:rPr>
      <w:t>1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3B" w:rsidRDefault="00AB313B">
      <w:r>
        <w:separator/>
      </w:r>
    </w:p>
  </w:footnote>
  <w:footnote w:type="continuationSeparator" w:id="0">
    <w:p w:rsidR="00AB313B" w:rsidRDefault="00AB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75"/>
      <w:gridCol w:w="1236"/>
      <w:gridCol w:w="2628"/>
    </w:tblGrid>
    <w:tr w:rsidR="00F460CA">
      <w:trPr>
        <w:trHeight w:val="1304"/>
      </w:trPr>
      <w:tc>
        <w:tcPr>
          <w:tcW w:w="5775" w:type="dxa"/>
        </w:tcPr>
        <w:p w:rsidR="00F460CA" w:rsidRDefault="00F460CA">
          <w:pPr>
            <w:pStyle w:val="CIKopfzeile1"/>
            <w:spacing w:line="260" w:lineRule="exact"/>
            <w:rPr>
              <w:lang w:val="de-DE"/>
            </w:rPr>
          </w:pPr>
          <w:r>
            <w:t>Amt für Raumentwicklung</w:t>
          </w:r>
        </w:p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1236" w:type="dxa"/>
        </w:tcPr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2628" w:type="dxa"/>
          <w:tcFitText/>
          <w:vAlign w:val="bottom"/>
        </w:tcPr>
        <w:p w:rsidR="00F460CA" w:rsidRDefault="001F7BC6">
          <w:pPr>
            <w:spacing w:before="120" w:after="40"/>
            <w:ind w:left="57" w:right="-68"/>
            <w:rPr>
              <w:rFonts w:ascii="Arial" w:hAnsi="Arial"/>
              <w:sz w:val="28"/>
              <w:szCs w:val="24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617980" cy="51879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0CA" w:rsidRDefault="00F460CA">
    <w:pPr>
      <w:pStyle w:val="Logoschrift1"/>
      <w:tabs>
        <w:tab w:val="clear" w:pos="4536"/>
        <w:tab w:val="righ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7AD248"/>
    <w:lvl w:ilvl="0">
      <w:start w:val="8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A115AE4"/>
    <w:multiLevelType w:val="hybridMultilevel"/>
    <w:tmpl w:val="35B4A73A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934E9"/>
    <w:multiLevelType w:val="hybridMultilevel"/>
    <w:tmpl w:val="0CCE9F18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5214"/>
    <w:multiLevelType w:val="hybridMultilevel"/>
    <w:tmpl w:val="0C4032B4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6721"/>
    <w:multiLevelType w:val="hybridMultilevel"/>
    <w:tmpl w:val="5FC0C8F0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24B3"/>
    <w:multiLevelType w:val="hybridMultilevel"/>
    <w:tmpl w:val="24E83460"/>
    <w:lvl w:ilvl="0" w:tplc="0407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>
    <w:nsid w:val="603220FC"/>
    <w:multiLevelType w:val="hybridMultilevel"/>
    <w:tmpl w:val="47F613FC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017"/>
    <w:multiLevelType w:val="hybridMultilevel"/>
    <w:tmpl w:val="36E2C4F2"/>
    <w:lvl w:ilvl="0" w:tplc="34F4D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QESCtuqqVS5NQc377t/01orzY=" w:salt="ABxY2tzc7gs/36J/K2G1iQ=="/>
  <w:defaultTabStop w:val="709"/>
  <w:autoHyphenation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D"/>
    <w:rsid w:val="00051F9E"/>
    <w:rsid w:val="00055FEC"/>
    <w:rsid w:val="000917B2"/>
    <w:rsid w:val="00091804"/>
    <w:rsid w:val="0010313A"/>
    <w:rsid w:val="001364EE"/>
    <w:rsid w:val="0014530E"/>
    <w:rsid w:val="001C356A"/>
    <w:rsid w:val="001E4C0F"/>
    <w:rsid w:val="001F7BC6"/>
    <w:rsid w:val="0029796F"/>
    <w:rsid w:val="002E1624"/>
    <w:rsid w:val="00333B8E"/>
    <w:rsid w:val="003369AB"/>
    <w:rsid w:val="00352AF8"/>
    <w:rsid w:val="00366B69"/>
    <w:rsid w:val="003674AC"/>
    <w:rsid w:val="0038678A"/>
    <w:rsid w:val="003B516C"/>
    <w:rsid w:val="004D6291"/>
    <w:rsid w:val="00587C04"/>
    <w:rsid w:val="0059346C"/>
    <w:rsid w:val="005A33FB"/>
    <w:rsid w:val="005E3795"/>
    <w:rsid w:val="005F1B17"/>
    <w:rsid w:val="0061020D"/>
    <w:rsid w:val="00650926"/>
    <w:rsid w:val="006555D4"/>
    <w:rsid w:val="006D36FB"/>
    <w:rsid w:val="007203D9"/>
    <w:rsid w:val="007568BD"/>
    <w:rsid w:val="0077601A"/>
    <w:rsid w:val="00796D46"/>
    <w:rsid w:val="007A6B0C"/>
    <w:rsid w:val="007A7FDC"/>
    <w:rsid w:val="007D688B"/>
    <w:rsid w:val="007F7D3B"/>
    <w:rsid w:val="008D1C2E"/>
    <w:rsid w:val="008F2BE0"/>
    <w:rsid w:val="0093201D"/>
    <w:rsid w:val="0093348A"/>
    <w:rsid w:val="0095501E"/>
    <w:rsid w:val="009C1AD7"/>
    <w:rsid w:val="009C459C"/>
    <w:rsid w:val="009F0EB4"/>
    <w:rsid w:val="009F1D5F"/>
    <w:rsid w:val="00A457AB"/>
    <w:rsid w:val="00A776AA"/>
    <w:rsid w:val="00A8257E"/>
    <w:rsid w:val="00AA33AD"/>
    <w:rsid w:val="00AB313B"/>
    <w:rsid w:val="00B02CE3"/>
    <w:rsid w:val="00B10D2E"/>
    <w:rsid w:val="00B221F4"/>
    <w:rsid w:val="00B460ED"/>
    <w:rsid w:val="00B71F14"/>
    <w:rsid w:val="00B7606D"/>
    <w:rsid w:val="00B80263"/>
    <w:rsid w:val="00BA72C7"/>
    <w:rsid w:val="00BD67A2"/>
    <w:rsid w:val="00BF72A6"/>
    <w:rsid w:val="00C43675"/>
    <w:rsid w:val="00C77E80"/>
    <w:rsid w:val="00C96BD5"/>
    <w:rsid w:val="00CC26D8"/>
    <w:rsid w:val="00D46254"/>
    <w:rsid w:val="00D6390A"/>
    <w:rsid w:val="00D67273"/>
    <w:rsid w:val="00DA7415"/>
    <w:rsid w:val="00DE011D"/>
    <w:rsid w:val="00E00076"/>
    <w:rsid w:val="00E57B61"/>
    <w:rsid w:val="00E65EC3"/>
    <w:rsid w:val="00E911E5"/>
    <w:rsid w:val="00ED7C4B"/>
    <w:rsid w:val="00EF31D9"/>
    <w:rsid w:val="00F41D77"/>
    <w:rsid w:val="00F460CA"/>
    <w:rsid w:val="00F67ABB"/>
    <w:rsid w:val="00F85281"/>
    <w:rsid w:val="00FD286B"/>
    <w:rsid w:val="00FD3CE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are@tg.c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raumentwicklung.tg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39044AAE.dotm</Template>
  <TotalTime>0</TotalTime>
  <Pages>9</Pages>
  <Words>2775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Gesuchseingang</vt:lpstr>
    </vt:vector>
  </TitlesOfParts>
  <Company>Kanton Thurgau</Company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Gesuchseingang</dc:title>
  <dc:creator>Bruno Wartenweiler</dc:creator>
  <cp:lastModifiedBy>arpdue</cp:lastModifiedBy>
  <cp:revision>9</cp:revision>
  <cp:lastPrinted>2018-06-07T06:34:00Z</cp:lastPrinted>
  <dcterms:created xsi:type="dcterms:W3CDTF">2018-06-06T17:05:00Z</dcterms:created>
  <dcterms:modified xsi:type="dcterms:W3CDTF">2018-06-07T06:35:00Z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Manuela Renner ARP</vt:lpwstr>
  </property>
  <property fmtid="{D5CDD505-2E9C-101B-9397-08002B2CF9AE}" pid="4" name="FSC#FSCIBISDOCPROPS@15.1400:CreatedAt">
    <vt:lpwstr>06.05.2014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COO.2103.100.8.2702786</vt:lpwstr>
  </property>
  <property fmtid="{D5CDD505-2E9C-101B-9397-08002B2CF9AE}" pid="13" name="FSC#FSCIBISDOCPROPS@15.1400:ObjectCOOAddress">
    <vt:lpwstr>COO.2103.100.8.2702786</vt:lpwstr>
  </property>
  <property fmtid="{D5CDD505-2E9C-101B-9397-08002B2CF9AE}" pid="14" name="FSC#LOCALSW@2103.100:TopLevelSubfileAddress">
    <vt:lpwstr>COO.2103.100.7.387355</vt:lpwstr>
  </property>
  <property fmtid="{D5CDD505-2E9C-101B-9397-08002B2CF9AE}" pid="15" name="COO$NOPARSEFILE">
    <vt:lpwstr/>
  </property>
  <property fmtid="{D5CDD505-2E9C-101B-9397-08002B2CF9AE}" pid="16" name="FSC$NOPARSEFILE">
    <vt:lpwstr/>
  </property>
  <property fmtid="{D5CDD505-2E9C-101B-9397-08002B2CF9AE}" pid="17" name="COO$NOUSEREXPRESSIONS">
    <vt:lpwstr/>
  </property>
  <property fmtid="{D5CDD505-2E9C-101B-9397-08002B2CF9AE}" pid="18" name="FSC$NOUSEREXPRESSIONS">
    <vt:lpwstr/>
  </property>
  <property fmtid="{D5CDD505-2E9C-101B-9397-08002B2CF9AE}" pid="19" name="COO$NOVIRTUALATTRS">
    <vt:lpwstr/>
  </property>
  <property fmtid="{D5CDD505-2E9C-101B-9397-08002B2CF9AE}" pid="20" name="FSC$NOVIRTUALATTRS">
    <vt:lpwstr/>
  </property>
  <property fmtid="{D5CDD505-2E9C-101B-9397-08002B2CF9AE}" pid="21" name="FSC#COOSYSTEM@1.1:Container">
    <vt:lpwstr>COO.2103.100.8.2702786</vt:lpwstr>
  </property>
  <property fmtid="{D5CDD505-2E9C-101B-9397-08002B2CF9AE}" pid="22" name="FSC#FSCIBISDOCPROPS@15.1400:Objectname">
    <vt:lpwstr>Landwirtschaftlicher_Fragebogen_01.01.2014</vt:lpwstr>
  </property>
  <property fmtid="{D5CDD505-2E9C-101B-9397-08002B2CF9AE}" pid="23" name="FSC#FSCIBISDOCPROPS@15.1400:Subject">
    <vt:lpwstr>Nicht verfügbar</vt:lpwstr>
  </property>
  <property fmtid="{D5CDD505-2E9C-101B-9397-08002B2CF9AE}" pid="24" name="FSC#FSCIBISDOCPROPS@15.1400:Owner">
    <vt:lpwstr>Schmid ALT, Manuela</vt:lpwstr>
  </property>
  <property fmtid="{D5CDD505-2E9C-101B-9397-08002B2CF9AE}" pid="25" name="FSC#FSCIBISDOCPROPS@15.1400:OwnerAbbreviation">
    <vt:lpwstr/>
  </property>
  <property fmtid="{D5CDD505-2E9C-101B-9397-08002B2CF9AE}" pid="26" name="FSC#FSCIBISDOCPROPS@15.1400:GroupShortName">
    <vt:lpwstr>ARE</vt:lpwstr>
  </property>
  <property fmtid="{D5CDD505-2E9C-101B-9397-08002B2CF9AE}" pid="27" name="FSC#FSCIBISDOCPROPS@15.1400:TopLevelSubfileName">
    <vt:lpwstr>Baugesuche (002)</vt:lpwstr>
  </property>
  <property fmtid="{D5CDD505-2E9C-101B-9397-08002B2CF9AE}" pid="28" name="FSC#FSCIBISDOCPROPS@15.1400:TopLevelSubfileNumber">
    <vt:lpwstr>2</vt:lpwstr>
  </property>
  <property fmtid="{D5CDD505-2E9C-101B-9397-08002B2CF9AE}" pid="29" name="FSC#FSCIBISDOCPROPS@15.1400:TitleSubFile">
    <vt:lpwstr>Baugesuche</vt:lpwstr>
  </property>
  <property fmtid="{D5CDD505-2E9C-101B-9397-08002B2CF9AE}" pid="30" name="FSC#FSCIBISDOCPROPS@15.1400:TopLevelDossierName">
    <vt:lpwstr>Internetformulare (2186/2006/ARE)</vt:lpwstr>
  </property>
  <property fmtid="{D5CDD505-2E9C-101B-9397-08002B2CF9AE}" pid="31" name="FSC#FSCIBISDOCPROPS@15.1400:TopLevelDossierNumber">
    <vt:lpwstr>2186</vt:lpwstr>
  </property>
  <property fmtid="{D5CDD505-2E9C-101B-9397-08002B2CF9AE}" pid="32" name="FSC#FSCIBISDOCPROPS@15.1400:TopLevelDossierYear">
    <vt:lpwstr>2006</vt:lpwstr>
  </property>
  <property fmtid="{D5CDD505-2E9C-101B-9397-08002B2CF9AE}" pid="33" name="FSC#FSCIBISDOCPROPS@15.1400:TopLevelDossierTitel">
    <vt:lpwstr>Internetformulare</vt:lpwstr>
  </property>
  <property fmtid="{D5CDD505-2E9C-101B-9397-08002B2CF9AE}" pid="34" name="FSC#FSCIBISDOCPROPS@15.1400:TopLevelDossierRespOrgShortname">
    <vt:lpwstr>ARE</vt:lpwstr>
  </property>
  <property fmtid="{D5CDD505-2E9C-101B-9397-08002B2CF9AE}" pid="35" name="FSC#FSCIBISDOCPROPS@15.1400:TopLevelDossierResponsible">
    <vt:lpwstr>Hünermann ALT, Andreas</vt:lpwstr>
  </property>
  <property fmtid="{D5CDD505-2E9C-101B-9397-08002B2CF9AE}" pid="36" name="FSC#FSCIBISDOCPROPS@15.1400:TopLevelSubjectGroupPosNumber">
    <vt:lpwstr>04.14</vt:lpwstr>
  </property>
  <property fmtid="{D5CDD505-2E9C-101B-9397-08002B2CF9AE}" pid="37" name="FSC#FSCIBISDOCPROPS@15.1400:RRBNumber">
    <vt:lpwstr>Nicht verfügbar</vt:lpwstr>
  </property>
  <property fmtid="{D5CDD505-2E9C-101B-9397-08002B2CF9AE}" pid="38" name="FSC#FSCIBISDOCPROPS@15.1400:RRSessionDate">
    <vt:lpwstr>Nicht verfügbar</vt:lpwstr>
  </property>
  <property fmtid="{D5CDD505-2E9C-101B-9397-08002B2CF9AE}" pid="39" name="FSC#FSCIBISDOCPROPS@15.1400:DossierRef">
    <vt:lpwstr>ARP/04.14/2006/02186</vt:lpwstr>
  </property>
  <property fmtid="{D5CDD505-2E9C-101B-9397-08002B2CF9AE}" pid="40" name="FSC#COOELAK@1.1001:Subject">
    <vt:lpwstr/>
  </property>
  <property fmtid="{D5CDD505-2E9C-101B-9397-08002B2CF9AE}" pid="41" name="FSC#COOELAK@1.1001:FileReference">
    <vt:lpwstr/>
  </property>
  <property fmtid="{D5CDD505-2E9C-101B-9397-08002B2CF9AE}" pid="42" name="FSC#COOELAK@1.1001:FileRefYear">
    <vt:lpwstr>2006</vt:lpwstr>
  </property>
  <property fmtid="{D5CDD505-2E9C-101B-9397-08002B2CF9AE}" pid="43" name="FSC#COOELAK@1.1001:FileRefOrdinal">
    <vt:lpwstr>2186</vt:lpwstr>
  </property>
  <property fmtid="{D5CDD505-2E9C-101B-9397-08002B2CF9AE}" pid="44" name="FSC#COOELAK@1.1001:FileRefOU">
    <vt:lpwstr/>
  </property>
  <property fmtid="{D5CDD505-2E9C-101B-9397-08002B2CF9AE}" pid="45" name="FSC#COOELAK@1.1001:Organization">
    <vt:lpwstr/>
  </property>
  <property fmtid="{D5CDD505-2E9C-101B-9397-08002B2CF9AE}" pid="46" name="FSC#COOELAK@1.1001:Owner">
    <vt:lpwstr> Schmid ALT</vt:lpwstr>
  </property>
  <property fmtid="{D5CDD505-2E9C-101B-9397-08002B2CF9AE}" pid="47" name="FSC#COOELAK@1.1001:OwnerExtension">
    <vt:lpwstr>+41 52 724 26 79</vt:lpwstr>
  </property>
  <property fmtid="{D5CDD505-2E9C-101B-9397-08002B2CF9AE}" pid="48" name="FSC#COOELAK@1.1001:OwnerFaxExtension">
    <vt:lpwstr/>
  </property>
  <property fmtid="{D5CDD505-2E9C-101B-9397-08002B2CF9AE}" pid="49" name="FSC#COOELAK@1.1001:DispatchedBy">
    <vt:lpwstr/>
  </property>
  <property fmtid="{D5CDD505-2E9C-101B-9397-08002B2CF9AE}" pid="50" name="FSC#COOELAK@1.1001:DispatchedAt">
    <vt:lpwstr/>
  </property>
  <property fmtid="{D5CDD505-2E9C-101B-9397-08002B2CF9AE}" pid="51" name="FSC#COOELAK@1.1001:ApprovedBy">
    <vt:lpwstr/>
  </property>
  <property fmtid="{D5CDD505-2E9C-101B-9397-08002B2CF9AE}" pid="52" name="FSC#COOELAK@1.1001:ApprovedAt">
    <vt:lpwstr/>
  </property>
  <property fmtid="{D5CDD505-2E9C-101B-9397-08002B2CF9AE}" pid="53" name="FSC#COOELAK@1.1001:Department">
    <vt:lpwstr>Amt für Raumentwicklung (ARE)</vt:lpwstr>
  </property>
  <property fmtid="{D5CDD505-2E9C-101B-9397-08002B2CF9AE}" pid="54" name="FSC#COOELAK@1.1001:CreatedAt">
    <vt:lpwstr>06.05.2014</vt:lpwstr>
  </property>
  <property fmtid="{D5CDD505-2E9C-101B-9397-08002B2CF9AE}" pid="55" name="FSC#COOELAK@1.1001:OU">
    <vt:lpwstr>Amt für Raumentwicklung (ARE)</vt:lpwstr>
  </property>
  <property fmtid="{D5CDD505-2E9C-101B-9397-08002B2CF9AE}" pid="56" name="FSC#COOELAK@1.1001:Priority">
    <vt:lpwstr/>
  </property>
  <property fmtid="{D5CDD505-2E9C-101B-9397-08002B2CF9AE}" pid="57" name="FSC#COOELAK@1.1001:ObjBarCode">
    <vt:lpwstr>*COO.2103.100.8.2702786*</vt:lpwstr>
  </property>
  <property fmtid="{D5CDD505-2E9C-101B-9397-08002B2CF9AE}" pid="58" name="FSC#COOELAK@1.1001:RefBarCode">
    <vt:lpwstr/>
  </property>
  <property fmtid="{D5CDD505-2E9C-101B-9397-08002B2CF9AE}" pid="59" name="FSC#COOELAK@1.1001:FileRefBarCode">
    <vt:lpwstr/>
  </property>
  <property fmtid="{D5CDD505-2E9C-101B-9397-08002B2CF9AE}" pid="60" name="FSC#COOELAK@1.1001:ExternalRef">
    <vt:lpwstr/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04.14</vt:lpwstr>
  </property>
  <property fmtid="{D5CDD505-2E9C-101B-9397-08002B2CF9AE}" pid="73" name="FSC#COOELAK@1.1001:CurrentUserRolePos">
    <vt:lpwstr>Sekretariat</vt:lpwstr>
  </property>
  <property fmtid="{D5CDD505-2E9C-101B-9397-08002B2CF9AE}" pid="74" name="FSC#COOELAK@1.1001:CurrentUserEmail">
    <vt:lpwstr>manuela.renner@tg.ch</vt:lpwstr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OCALSW@2103.100:User_Login_red">
    <vt:lpwstr>arpscm@TG.CH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</Properties>
</file>